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470"/>
        <w:gridCol w:w="1800"/>
      </w:tblGrid>
      <w:tr w:rsidR="0023164C" w:rsidRPr="0023164C" w14:paraId="66512A28" w14:textId="77777777" w:rsidTr="0023164C">
        <w:tc>
          <w:tcPr>
            <w:tcW w:w="1620" w:type="dxa"/>
          </w:tcPr>
          <w:p w14:paraId="1D62B124" w14:textId="795BBBFD" w:rsidR="0023164C" w:rsidRPr="0023164C" w:rsidRDefault="0023164C">
            <w:pPr>
              <w:rPr>
                <w:rFonts w:asciiTheme="minorHAnsi" w:hAnsiTheme="minorHAnsi" w:cstheme="minorHAnsi"/>
              </w:rPr>
            </w:pPr>
            <w:r w:rsidRPr="0023164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4F47D9DC" wp14:editId="127DBDFE">
                  <wp:extent cx="788035" cy="804118"/>
                  <wp:effectExtent l="0" t="0" r="0" b="889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735" cy="81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14:paraId="6E327523" w14:textId="40AFA503" w:rsidR="0023164C" w:rsidRPr="0023164C" w:rsidRDefault="0023164C" w:rsidP="0023164C">
            <w:pPr>
              <w:pStyle w:val="Title"/>
              <w:jc w:val="center"/>
              <w:rPr>
                <w:rFonts w:asciiTheme="minorHAnsi" w:eastAsia="Times New Roman" w:hAnsiTheme="minorHAnsi" w:cstheme="minorHAnsi"/>
                <w:b/>
                <w:sz w:val="36"/>
              </w:rPr>
            </w:pPr>
            <w:r w:rsidRPr="0023164C">
              <w:rPr>
                <w:rFonts w:asciiTheme="minorHAnsi" w:eastAsia="Times New Roman" w:hAnsiTheme="minorHAnsi" w:cstheme="minorHAnsi"/>
                <w:b/>
                <w:sz w:val="36"/>
              </w:rPr>
              <w:t xml:space="preserve">ISN-APSN </w:t>
            </w:r>
            <w:r w:rsidR="00671227">
              <w:rPr>
                <w:rFonts w:asciiTheme="minorHAnsi" w:eastAsia="Times New Roman" w:hAnsiTheme="minorHAnsi" w:cstheme="minorHAnsi"/>
                <w:b/>
                <w:sz w:val="36"/>
              </w:rPr>
              <w:t>Neuroscience School 2018 (Macau)</w:t>
            </w:r>
            <w:bookmarkStart w:id="0" w:name="_GoBack"/>
            <w:bookmarkEnd w:id="0"/>
          </w:p>
          <w:p w14:paraId="7589372C" w14:textId="1DF036E7" w:rsidR="0023164C" w:rsidRDefault="0023164C" w:rsidP="0023164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i/>
                <w:sz w:val="36"/>
                <w:szCs w:val="36"/>
              </w:rPr>
              <w:t>In Macau SAR, China</w:t>
            </w:r>
          </w:p>
          <w:p w14:paraId="348828C6" w14:textId="4C446700" w:rsidR="0023164C" w:rsidRPr="0023164C" w:rsidRDefault="0023164C" w:rsidP="0023164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i/>
                <w:sz w:val="36"/>
                <w:szCs w:val="36"/>
              </w:rPr>
              <w:t>August</w:t>
            </w:r>
            <w:r w:rsidRPr="0023164C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 2</w:t>
            </w:r>
            <w:r>
              <w:rPr>
                <w:rFonts w:asciiTheme="minorHAnsi" w:hAnsiTheme="minorHAnsi" w:cstheme="minorHAnsi"/>
                <w:i/>
                <w:sz w:val="36"/>
                <w:szCs w:val="36"/>
              </w:rPr>
              <w:t>2</w:t>
            </w:r>
            <w:r w:rsidRPr="0023164C">
              <w:rPr>
                <w:rFonts w:asciiTheme="minorHAnsi" w:hAnsiTheme="minorHAnsi" w:cstheme="minorHAnsi"/>
                <w:i/>
                <w:sz w:val="36"/>
                <w:szCs w:val="36"/>
              </w:rPr>
              <w:t>-</w:t>
            </w:r>
            <w:r>
              <w:rPr>
                <w:rFonts w:asciiTheme="minorHAnsi" w:hAnsiTheme="minorHAnsi" w:cstheme="minorHAnsi"/>
                <w:i/>
                <w:sz w:val="36"/>
                <w:szCs w:val="36"/>
              </w:rPr>
              <w:t>2</w:t>
            </w:r>
            <w:r w:rsidRPr="0023164C">
              <w:rPr>
                <w:rFonts w:asciiTheme="minorHAnsi" w:hAnsiTheme="minorHAnsi" w:cstheme="minorHAnsi"/>
                <w:i/>
                <w:sz w:val="36"/>
                <w:szCs w:val="36"/>
              </w:rPr>
              <w:t>6, 201</w:t>
            </w:r>
            <w:r>
              <w:rPr>
                <w:rFonts w:asciiTheme="minorHAnsi" w:hAnsiTheme="minorHAnsi" w:cstheme="minorHAnsi"/>
                <w:i/>
                <w:sz w:val="36"/>
                <w:szCs w:val="36"/>
              </w:rPr>
              <w:t>8</w:t>
            </w:r>
          </w:p>
        </w:tc>
        <w:tc>
          <w:tcPr>
            <w:tcW w:w="1800" w:type="dxa"/>
          </w:tcPr>
          <w:p w14:paraId="6691114A" w14:textId="6EB44242" w:rsidR="0023164C" w:rsidRPr="0023164C" w:rsidRDefault="0023164C">
            <w:pPr>
              <w:rPr>
                <w:rFonts w:asciiTheme="minorHAnsi" w:hAnsiTheme="minorHAnsi" w:cstheme="minorHAnsi"/>
              </w:rPr>
            </w:pPr>
            <w:r w:rsidRPr="0023164C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145EDC3C" wp14:editId="16339FD3">
                  <wp:extent cx="742950" cy="628650"/>
                  <wp:effectExtent l="0" t="0" r="0" b="0"/>
                  <wp:docPr id="20" name="그림 20" descr="C:\Users\KBRI\Desktop\ISN-Log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BRI\Desktop\ISN-Log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67" cy="64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CB3E69" w14:textId="77777777" w:rsidR="001F7CC8" w:rsidRPr="0023164C" w:rsidRDefault="001F7CC8">
      <w:pPr>
        <w:rPr>
          <w:rFonts w:asciiTheme="minorHAnsi" w:hAnsiTheme="minorHAnsi" w:cstheme="minorHAnsi"/>
        </w:rPr>
      </w:pPr>
    </w:p>
    <w:p w14:paraId="5A2621FA" w14:textId="09C25AEE" w:rsidR="000C2B76" w:rsidRPr="0023164C" w:rsidRDefault="0023164C" w:rsidP="0023164C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2316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APPLICATION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17"/>
        <w:gridCol w:w="2219"/>
        <w:gridCol w:w="479"/>
        <w:gridCol w:w="1376"/>
        <w:gridCol w:w="28"/>
        <w:gridCol w:w="1293"/>
        <w:gridCol w:w="2698"/>
      </w:tblGrid>
      <w:tr w:rsidR="00B53CA0" w:rsidRPr="0023164C" w14:paraId="706DD5D0" w14:textId="77777777" w:rsidTr="00F85A81">
        <w:trPr>
          <w:trHeight w:val="652"/>
          <w:jc w:val="center"/>
        </w:trPr>
        <w:tc>
          <w:tcPr>
            <w:tcW w:w="1980" w:type="dxa"/>
            <w:vAlign w:val="center"/>
          </w:tcPr>
          <w:p w14:paraId="03F259E0" w14:textId="77777777" w:rsidR="00B53CA0" w:rsidRPr="0023164C" w:rsidRDefault="00B53CA0" w:rsidP="00F85A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64C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936" w:type="dxa"/>
            <w:gridSpan w:val="2"/>
            <w:vAlign w:val="center"/>
          </w:tcPr>
          <w:p w14:paraId="036EA8FE" w14:textId="77777777" w:rsidR="00B53CA0" w:rsidRPr="0023164C" w:rsidRDefault="00B53CA0" w:rsidP="00F85A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4755B7BE" w14:textId="77777777" w:rsidR="00B53CA0" w:rsidRPr="0023164C" w:rsidRDefault="00B53CA0" w:rsidP="00F85A81">
            <w:pPr>
              <w:ind w:firstLineChars="200" w:firstLine="440"/>
              <w:jc w:val="center"/>
              <w:rPr>
                <w:rFonts w:asciiTheme="minorHAnsi" w:hAnsiTheme="minorHAnsi" w:cstheme="minorHAnsi"/>
              </w:rPr>
            </w:pPr>
            <w:r w:rsidRPr="0023164C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4019" w:type="dxa"/>
            <w:gridSpan w:val="3"/>
            <w:vAlign w:val="center"/>
          </w:tcPr>
          <w:p w14:paraId="3E76D8F4" w14:textId="77777777" w:rsidR="00B53CA0" w:rsidRPr="0023164C" w:rsidRDefault="00B53CA0" w:rsidP="00F85A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128B" w:rsidRPr="0023164C" w14:paraId="2345AD9C" w14:textId="77777777" w:rsidTr="00F85A81">
        <w:trPr>
          <w:trHeight w:val="704"/>
          <w:jc w:val="center"/>
        </w:trPr>
        <w:tc>
          <w:tcPr>
            <w:tcW w:w="1980" w:type="dxa"/>
            <w:vAlign w:val="center"/>
          </w:tcPr>
          <w:p w14:paraId="40B09036" w14:textId="77777777" w:rsidR="00BC128B" w:rsidRPr="0023164C" w:rsidRDefault="00B53CA0" w:rsidP="00F85A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64C">
              <w:rPr>
                <w:rFonts w:asciiTheme="minorHAnsi" w:hAnsiTheme="minorHAnsi" w:cstheme="minorHAnsi"/>
                <w:b/>
              </w:rPr>
              <w:t>Institute/Dept.</w:t>
            </w:r>
          </w:p>
        </w:tc>
        <w:tc>
          <w:tcPr>
            <w:tcW w:w="8810" w:type="dxa"/>
            <w:gridSpan w:val="7"/>
            <w:vAlign w:val="center"/>
          </w:tcPr>
          <w:p w14:paraId="50994700" w14:textId="77777777" w:rsidR="00BC128B" w:rsidRPr="0023164C" w:rsidRDefault="00BC128B" w:rsidP="00F85A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3CA0" w:rsidRPr="0023164C" w14:paraId="62671385" w14:textId="77777777" w:rsidTr="00F85A81">
        <w:trPr>
          <w:trHeight w:val="704"/>
          <w:jc w:val="center"/>
        </w:trPr>
        <w:tc>
          <w:tcPr>
            <w:tcW w:w="1980" w:type="dxa"/>
            <w:vAlign w:val="center"/>
          </w:tcPr>
          <w:p w14:paraId="4321EEA5" w14:textId="77777777" w:rsidR="00B53CA0" w:rsidRPr="0023164C" w:rsidRDefault="00F85A81" w:rsidP="00F85A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64C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8810" w:type="dxa"/>
            <w:gridSpan w:val="7"/>
            <w:vAlign w:val="center"/>
          </w:tcPr>
          <w:p w14:paraId="07CD19E5" w14:textId="77777777" w:rsidR="00B53CA0" w:rsidRPr="0023164C" w:rsidRDefault="00B53CA0" w:rsidP="00F85A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3CA0" w:rsidRPr="0023164C" w14:paraId="5A20DE0F" w14:textId="77777777" w:rsidTr="00F85A81">
        <w:trPr>
          <w:trHeight w:val="704"/>
          <w:jc w:val="center"/>
        </w:trPr>
        <w:tc>
          <w:tcPr>
            <w:tcW w:w="1980" w:type="dxa"/>
            <w:vAlign w:val="center"/>
          </w:tcPr>
          <w:p w14:paraId="2764D166" w14:textId="77777777" w:rsidR="00B53CA0" w:rsidRPr="0023164C" w:rsidRDefault="00B53CA0" w:rsidP="00F85A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64C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2936" w:type="dxa"/>
            <w:gridSpan w:val="2"/>
            <w:vAlign w:val="center"/>
          </w:tcPr>
          <w:p w14:paraId="61C20819" w14:textId="77777777" w:rsidR="00B53CA0" w:rsidRPr="0023164C" w:rsidRDefault="00B53CA0" w:rsidP="00F85A8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gridSpan w:val="3"/>
            <w:vAlign w:val="center"/>
          </w:tcPr>
          <w:p w14:paraId="6BBDA350" w14:textId="77777777" w:rsidR="00B53CA0" w:rsidRPr="0023164C" w:rsidRDefault="00F85A81" w:rsidP="00F85A81">
            <w:pPr>
              <w:jc w:val="center"/>
              <w:rPr>
                <w:rFonts w:asciiTheme="minorHAnsi" w:hAnsiTheme="minorHAnsi" w:cstheme="minorHAnsi"/>
              </w:rPr>
            </w:pPr>
            <w:r w:rsidRPr="0023164C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3991" w:type="dxa"/>
            <w:gridSpan w:val="2"/>
            <w:vAlign w:val="center"/>
          </w:tcPr>
          <w:p w14:paraId="652F140B" w14:textId="77777777" w:rsidR="00B53CA0" w:rsidRPr="0023164C" w:rsidRDefault="00B53CA0" w:rsidP="00F85A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5A81" w:rsidRPr="0023164C" w14:paraId="591213A1" w14:textId="77777777" w:rsidTr="00882C32">
        <w:trPr>
          <w:trHeight w:val="685"/>
          <w:jc w:val="center"/>
        </w:trPr>
        <w:tc>
          <w:tcPr>
            <w:tcW w:w="10790" w:type="dxa"/>
            <w:gridSpan w:val="8"/>
            <w:vAlign w:val="center"/>
          </w:tcPr>
          <w:p w14:paraId="39F3CD27" w14:textId="77777777" w:rsidR="00F85A81" w:rsidRPr="0023164C" w:rsidRDefault="00F85A81" w:rsidP="00F85A81">
            <w:pPr>
              <w:jc w:val="center"/>
              <w:rPr>
                <w:rFonts w:asciiTheme="minorHAnsi" w:hAnsiTheme="minorHAnsi" w:cstheme="minorHAnsi"/>
              </w:rPr>
            </w:pPr>
            <w:r w:rsidRPr="0023164C">
              <w:rPr>
                <w:rFonts w:asciiTheme="minorHAnsi" w:hAnsiTheme="minorHAnsi" w:cstheme="minorHAnsi"/>
                <w:b/>
              </w:rPr>
              <w:t>Education/Training</w:t>
            </w:r>
          </w:p>
        </w:tc>
      </w:tr>
      <w:tr w:rsidR="00F85A81" w:rsidRPr="0023164C" w14:paraId="2B7DB30C" w14:textId="77777777" w:rsidTr="00324F1C">
        <w:trPr>
          <w:trHeight w:val="174"/>
          <w:jc w:val="center"/>
        </w:trPr>
        <w:tc>
          <w:tcPr>
            <w:tcW w:w="2697" w:type="dxa"/>
            <w:gridSpan w:val="2"/>
            <w:vAlign w:val="center"/>
          </w:tcPr>
          <w:p w14:paraId="2587E5C0" w14:textId="77777777" w:rsidR="00F85A81" w:rsidRPr="0023164C" w:rsidRDefault="00F85A81" w:rsidP="00F85A8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164C">
              <w:rPr>
                <w:rFonts w:asciiTheme="minorHAnsi" w:hAnsiTheme="minorHAnsi" w:cstheme="minorHAnsi"/>
                <w:b/>
                <w:color w:val="000000" w:themeColor="text1"/>
              </w:rPr>
              <w:t>Degree</w:t>
            </w:r>
          </w:p>
        </w:tc>
        <w:tc>
          <w:tcPr>
            <w:tcW w:w="2698" w:type="dxa"/>
            <w:gridSpan w:val="2"/>
            <w:vAlign w:val="center"/>
          </w:tcPr>
          <w:p w14:paraId="6985BD8E" w14:textId="77777777" w:rsidR="00F85A81" w:rsidRPr="0023164C" w:rsidRDefault="00F85A81" w:rsidP="00F85A8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164C">
              <w:rPr>
                <w:rFonts w:asciiTheme="minorHAnsi" w:hAnsiTheme="minorHAnsi" w:cstheme="minorHAnsi"/>
                <w:b/>
                <w:color w:val="000000" w:themeColor="text1"/>
              </w:rPr>
              <w:t>Institute and Location</w:t>
            </w:r>
          </w:p>
        </w:tc>
        <w:tc>
          <w:tcPr>
            <w:tcW w:w="2697" w:type="dxa"/>
            <w:gridSpan w:val="3"/>
            <w:vAlign w:val="center"/>
          </w:tcPr>
          <w:p w14:paraId="4AC5E360" w14:textId="77777777" w:rsidR="00F85A81" w:rsidRPr="0023164C" w:rsidRDefault="00F85A81" w:rsidP="00F85A8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164C">
              <w:rPr>
                <w:rFonts w:asciiTheme="minorHAnsi" w:hAnsiTheme="minorHAnsi" w:cstheme="minorHAnsi"/>
                <w:b/>
                <w:color w:val="000000" w:themeColor="text1"/>
              </w:rPr>
              <w:t>Year(s)</w:t>
            </w:r>
          </w:p>
        </w:tc>
        <w:tc>
          <w:tcPr>
            <w:tcW w:w="2698" w:type="dxa"/>
            <w:vAlign w:val="center"/>
          </w:tcPr>
          <w:p w14:paraId="24B0BE35" w14:textId="77777777" w:rsidR="00F85A81" w:rsidRPr="0023164C" w:rsidRDefault="00F85A81" w:rsidP="00F85A8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164C">
              <w:rPr>
                <w:rFonts w:asciiTheme="minorHAnsi" w:hAnsiTheme="minorHAnsi" w:cstheme="minorHAnsi"/>
                <w:b/>
                <w:color w:val="000000" w:themeColor="text1"/>
              </w:rPr>
              <w:t>Field of Study</w:t>
            </w:r>
          </w:p>
        </w:tc>
      </w:tr>
      <w:tr w:rsidR="00F85A81" w:rsidRPr="0023164C" w14:paraId="54855ABD" w14:textId="77777777" w:rsidTr="000E7DBE">
        <w:trPr>
          <w:trHeight w:val="172"/>
          <w:jc w:val="center"/>
        </w:trPr>
        <w:tc>
          <w:tcPr>
            <w:tcW w:w="2697" w:type="dxa"/>
            <w:gridSpan w:val="2"/>
            <w:vAlign w:val="center"/>
          </w:tcPr>
          <w:p w14:paraId="104AAB41" w14:textId="77777777" w:rsidR="00F85A81" w:rsidRPr="0023164C" w:rsidRDefault="00F85A81" w:rsidP="00F85A8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1B989290" w14:textId="77777777" w:rsidR="00F85A81" w:rsidRPr="0023164C" w:rsidRDefault="00F85A81" w:rsidP="00F85A8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473B6FC2" w14:textId="77777777" w:rsidR="00F85A81" w:rsidRPr="0023164C" w:rsidRDefault="00F85A81" w:rsidP="00F85A8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698" w:type="dxa"/>
            <w:vAlign w:val="center"/>
          </w:tcPr>
          <w:p w14:paraId="4E3B5053" w14:textId="77777777" w:rsidR="00F85A81" w:rsidRPr="0023164C" w:rsidRDefault="00F85A81" w:rsidP="00F85A8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85A81" w:rsidRPr="0023164C" w14:paraId="07896A39" w14:textId="77777777" w:rsidTr="009A5FCD">
        <w:trPr>
          <w:trHeight w:val="172"/>
          <w:jc w:val="center"/>
        </w:trPr>
        <w:tc>
          <w:tcPr>
            <w:tcW w:w="2697" w:type="dxa"/>
            <w:gridSpan w:val="2"/>
            <w:vAlign w:val="center"/>
          </w:tcPr>
          <w:p w14:paraId="1AF6F5A8" w14:textId="77777777" w:rsidR="00F85A81" w:rsidRPr="0023164C" w:rsidRDefault="00F85A81" w:rsidP="00F85A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0F3ADE37" w14:textId="77777777" w:rsidR="00F85A81" w:rsidRPr="0023164C" w:rsidRDefault="00F85A81" w:rsidP="00F85A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606B8F96" w14:textId="77777777" w:rsidR="00F85A81" w:rsidRPr="0023164C" w:rsidRDefault="00F85A81" w:rsidP="00F85A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vAlign w:val="center"/>
          </w:tcPr>
          <w:p w14:paraId="197062C2" w14:textId="77777777" w:rsidR="00F85A81" w:rsidRPr="0023164C" w:rsidRDefault="00F85A81" w:rsidP="00F85A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5A81" w:rsidRPr="0023164C" w14:paraId="2492C814" w14:textId="77777777" w:rsidTr="00210224">
        <w:trPr>
          <w:trHeight w:val="172"/>
          <w:jc w:val="center"/>
        </w:trPr>
        <w:tc>
          <w:tcPr>
            <w:tcW w:w="2697" w:type="dxa"/>
            <w:gridSpan w:val="2"/>
            <w:vAlign w:val="center"/>
          </w:tcPr>
          <w:p w14:paraId="3DBCB398" w14:textId="77777777" w:rsidR="00F85A81" w:rsidRPr="0023164C" w:rsidRDefault="00F85A81" w:rsidP="00F85A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0B42B27A" w14:textId="77777777" w:rsidR="00F85A81" w:rsidRPr="0023164C" w:rsidRDefault="00F85A81" w:rsidP="00F85A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18C5A726" w14:textId="77777777" w:rsidR="00F85A81" w:rsidRPr="0023164C" w:rsidRDefault="00F85A81" w:rsidP="00F85A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vAlign w:val="center"/>
          </w:tcPr>
          <w:p w14:paraId="71AA1273" w14:textId="77777777" w:rsidR="00F85A81" w:rsidRPr="0023164C" w:rsidRDefault="00F85A81" w:rsidP="00F85A8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5A81" w:rsidRPr="0023164C" w14:paraId="0B93CC27" w14:textId="77777777" w:rsidTr="003360C8">
        <w:trPr>
          <w:trHeight w:val="2931"/>
          <w:jc w:val="center"/>
        </w:trPr>
        <w:tc>
          <w:tcPr>
            <w:tcW w:w="1980" w:type="dxa"/>
            <w:vAlign w:val="center"/>
          </w:tcPr>
          <w:p w14:paraId="2E127C50" w14:textId="77777777" w:rsidR="00F85A81" w:rsidRPr="0023164C" w:rsidRDefault="00F85A81" w:rsidP="00F85A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64C">
              <w:rPr>
                <w:rFonts w:asciiTheme="minorHAnsi" w:hAnsiTheme="minorHAnsi" w:cstheme="minorHAnsi"/>
                <w:b/>
              </w:rPr>
              <w:t>Purpose</w:t>
            </w:r>
          </w:p>
        </w:tc>
        <w:tc>
          <w:tcPr>
            <w:tcW w:w="8810" w:type="dxa"/>
            <w:gridSpan w:val="7"/>
            <w:vAlign w:val="center"/>
          </w:tcPr>
          <w:p w14:paraId="1637C2C3" w14:textId="77777777" w:rsidR="009B3280" w:rsidRPr="0023164C" w:rsidRDefault="009B3280" w:rsidP="009B328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23164C">
              <w:rPr>
                <w:rFonts w:asciiTheme="minorHAnsi" w:eastAsia="Dotum" w:hAnsiTheme="minorHAnsi" w:cstheme="minorHAnsi"/>
                <w:color w:val="444444"/>
              </w:rPr>
              <w:t>Specify the reason why you want to attend the advanced school</w:t>
            </w:r>
          </w:p>
          <w:p w14:paraId="74376111" w14:textId="77777777" w:rsidR="00F85A81" w:rsidRPr="0023164C" w:rsidRDefault="009B3280" w:rsidP="009B328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23164C">
              <w:rPr>
                <w:rFonts w:asciiTheme="minorHAnsi" w:eastAsia="Dotum" w:hAnsiTheme="minorHAnsi" w:cstheme="minorHAnsi"/>
                <w:color w:val="444444"/>
              </w:rPr>
              <w:t>Justify how critical this school program for your research</w:t>
            </w:r>
          </w:p>
        </w:tc>
      </w:tr>
      <w:tr w:rsidR="00F85A81" w:rsidRPr="0023164C" w14:paraId="065E8A00" w14:textId="77777777" w:rsidTr="003360C8">
        <w:trPr>
          <w:trHeight w:val="3015"/>
          <w:jc w:val="center"/>
        </w:trPr>
        <w:tc>
          <w:tcPr>
            <w:tcW w:w="1980" w:type="dxa"/>
          </w:tcPr>
          <w:p w14:paraId="1714DB0F" w14:textId="77777777" w:rsidR="00F85A81" w:rsidRPr="0023164C" w:rsidRDefault="003360C8" w:rsidP="003360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64C">
              <w:rPr>
                <w:rFonts w:asciiTheme="minorHAnsi" w:hAnsiTheme="minorHAnsi" w:cstheme="minorHAnsi"/>
                <w:b/>
              </w:rPr>
              <w:t>Reference list</w:t>
            </w:r>
          </w:p>
          <w:p w14:paraId="400BBB20" w14:textId="16249855" w:rsidR="00490C03" w:rsidRPr="0023164C" w:rsidRDefault="00490C03" w:rsidP="003360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64C">
              <w:rPr>
                <w:rFonts w:asciiTheme="minorHAnsi" w:hAnsiTheme="minorHAnsi" w:cstheme="minorHAnsi"/>
                <w:b/>
              </w:rPr>
              <w:t>(select up to 5 representative papers)</w:t>
            </w:r>
          </w:p>
        </w:tc>
        <w:tc>
          <w:tcPr>
            <w:tcW w:w="8810" w:type="dxa"/>
            <w:gridSpan w:val="7"/>
            <w:vAlign w:val="center"/>
          </w:tcPr>
          <w:p w14:paraId="1D1694FE" w14:textId="77777777" w:rsidR="00F85A81" w:rsidRPr="0023164C" w:rsidRDefault="00F85A81" w:rsidP="00F85A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3E0DE8A" w14:textId="77777777" w:rsidR="0063435E" w:rsidRPr="0023164C" w:rsidRDefault="0063435E" w:rsidP="00DD63BE">
      <w:pPr>
        <w:rPr>
          <w:rFonts w:asciiTheme="minorHAnsi" w:hAnsiTheme="minorHAnsi" w:cstheme="minorHAnsi"/>
        </w:rPr>
      </w:pPr>
    </w:p>
    <w:sectPr w:rsidR="0063435E" w:rsidRPr="0023164C" w:rsidSect="00F55D8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1D8A0" w14:textId="77777777" w:rsidR="00FD312D" w:rsidRDefault="00FD312D" w:rsidP="00AD145D">
      <w:pPr>
        <w:spacing w:after="0" w:line="240" w:lineRule="auto"/>
      </w:pPr>
      <w:r>
        <w:separator/>
      </w:r>
    </w:p>
  </w:endnote>
  <w:endnote w:type="continuationSeparator" w:id="0">
    <w:p w14:paraId="2F49BC3C" w14:textId="77777777" w:rsidR="00FD312D" w:rsidRDefault="00FD312D" w:rsidP="00AD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Malgun Gothic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81884" w14:textId="77777777" w:rsidR="00FD312D" w:rsidRDefault="00FD312D" w:rsidP="00AD145D">
      <w:pPr>
        <w:spacing w:after="0" w:line="240" w:lineRule="auto"/>
      </w:pPr>
      <w:r>
        <w:separator/>
      </w:r>
    </w:p>
  </w:footnote>
  <w:footnote w:type="continuationSeparator" w:id="0">
    <w:p w14:paraId="02680FD6" w14:textId="77777777" w:rsidR="00FD312D" w:rsidRDefault="00FD312D" w:rsidP="00AD1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178"/>
    <w:multiLevelType w:val="hybridMultilevel"/>
    <w:tmpl w:val="6FDCC3CC"/>
    <w:lvl w:ilvl="0" w:tplc="7284CF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A11DEF"/>
    <w:multiLevelType w:val="hybridMultilevel"/>
    <w:tmpl w:val="743EDD70"/>
    <w:lvl w:ilvl="0" w:tplc="B8D8E492">
      <w:numFmt w:val="bullet"/>
      <w:lvlText w:val="-"/>
      <w:lvlJc w:val="left"/>
      <w:pPr>
        <w:ind w:left="760" w:hanging="360"/>
      </w:pPr>
      <w:rPr>
        <w:rFonts w:ascii="Dotum" w:eastAsia="Dotum" w:hAnsi="Dotum" w:cs="Malgun Gothic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07E54AE"/>
    <w:multiLevelType w:val="hybridMultilevel"/>
    <w:tmpl w:val="DD9E8142"/>
    <w:lvl w:ilvl="0" w:tplc="7284CF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D533415"/>
    <w:multiLevelType w:val="hybridMultilevel"/>
    <w:tmpl w:val="9E34D174"/>
    <w:lvl w:ilvl="0" w:tplc="1ED0816C">
      <w:start w:val="3"/>
      <w:numFmt w:val="bullet"/>
      <w:lvlText w:val="-"/>
      <w:lvlJc w:val="left"/>
      <w:pPr>
        <w:ind w:left="1120" w:hanging="36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528864A6"/>
    <w:multiLevelType w:val="hybridMultilevel"/>
    <w:tmpl w:val="B68230CA"/>
    <w:lvl w:ilvl="0" w:tplc="7284CF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75"/>
    <w:rsid w:val="00026932"/>
    <w:rsid w:val="000523D5"/>
    <w:rsid w:val="0008503C"/>
    <w:rsid w:val="000B0ED0"/>
    <w:rsid w:val="000B4863"/>
    <w:rsid w:val="000C2B76"/>
    <w:rsid w:val="000E710B"/>
    <w:rsid w:val="000F1B3C"/>
    <w:rsid w:val="00127202"/>
    <w:rsid w:val="00136D8D"/>
    <w:rsid w:val="00141B99"/>
    <w:rsid w:val="00146138"/>
    <w:rsid w:val="001D37CB"/>
    <w:rsid w:val="001F7CC8"/>
    <w:rsid w:val="0023164C"/>
    <w:rsid w:val="00236238"/>
    <w:rsid w:val="002868CA"/>
    <w:rsid w:val="002B39E5"/>
    <w:rsid w:val="002D540D"/>
    <w:rsid w:val="002E7063"/>
    <w:rsid w:val="00302EAE"/>
    <w:rsid w:val="003360C8"/>
    <w:rsid w:val="00375644"/>
    <w:rsid w:val="00390571"/>
    <w:rsid w:val="00444D34"/>
    <w:rsid w:val="00472C0A"/>
    <w:rsid w:val="00490C03"/>
    <w:rsid w:val="004C4327"/>
    <w:rsid w:val="004D7FFB"/>
    <w:rsid w:val="00511A48"/>
    <w:rsid w:val="00523FB8"/>
    <w:rsid w:val="0057665F"/>
    <w:rsid w:val="005B7E87"/>
    <w:rsid w:val="005F723E"/>
    <w:rsid w:val="0063435E"/>
    <w:rsid w:val="00643ECF"/>
    <w:rsid w:val="00650946"/>
    <w:rsid w:val="00664FA4"/>
    <w:rsid w:val="00671227"/>
    <w:rsid w:val="00721475"/>
    <w:rsid w:val="00754089"/>
    <w:rsid w:val="00754CFE"/>
    <w:rsid w:val="00767DDF"/>
    <w:rsid w:val="007E477C"/>
    <w:rsid w:val="0087601F"/>
    <w:rsid w:val="00876428"/>
    <w:rsid w:val="00884535"/>
    <w:rsid w:val="0089493D"/>
    <w:rsid w:val="008A0043"/>
    <w:rsid w:val="008D04A3"/>
    <w:rsid w:val="008D33F8"/>
    <w:rsid w:val="008D5A76"/>
    <w:rsid w:val="00944CB2"/>
    <w:rsid w:val="00956A18"/>
    <w:rsid w:val="009B3280"/>
    <w:rsid w:val="00A87BE1"/>
    <w:rsid w:val="00AD145D"/>
    <w:rsid w:val="00AF37BB"/>
    <w:rsid w:val="00B250D7"/>
    <w:rsid w:val="00B3360D"/>
    <w:rsid w:val="00B53CA0"/>
    <w:rsid w:val="00B66AD2"/>
    <w:rsid w:val="00BC128B"/>
    <w:rsid w:val="00C07234"/>
    <w:rsid w:val="00C268D0"/>
    <w:rsid w:val="00C5122F"/>
    <w:rsid w:val="00C95020"/>
    <w:rsid w:val="00CF1606"/>
    <w:rsid w:val="00D04651"/>
    <w:rsid w:val="00D068A0"/>
    <w:rsid w:val="00D9470B"/>
    <w:rsid w:val="00DB38C3"/>
    <w:rsid w:val="00DD63BE"/>
    <w:rsid w:val="00DF30F1"/>
    <w:rsid w:val="00E00A7C"/>
    <w:rsid w:val="00EC338D"/>
    <w:rsid w:val="00ED7B9D"/>
    <w:rsid w:val="00EF22DD"/>
    <w:rsid w:val="00F22F13"/>
    <w:rsid w:val="00F55D83"/>
    <w:rsid w:val="00F85A81"/>
    <w:rsid w:val="00F86D0F"/>
    <w:rsid w:val="00FB49C5"/>
    <w:rsid w:val="00FD312D"/>
    <w:rsid w:val="00FD470F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DB14E"/>
  <w15:docId w15:val="{3B57018A-62D8-441E-8D05-246831D2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DD"/>
    <w:rPr>
      <w:rFonts w:ascii="Malgun Gothic" w:eastAsia="Malgun Gothic" w:hAnsi="Malgun Gothic" w:cs="Malgun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DD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2DD"/>
    <w:pPr>
      <w:keepNext/>
      <w:keepLines/>
      <w:numPr>
        <w:ilvl w:val="1"/>
        <w:numId w:val="12"/>
      </w:numPr>
      <w:spacing w:before="360" w:after="0"/>
      <w:outlineLvl w:val="1"/>
    </w:pPr>
    <w:rPr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8CA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8CA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8CA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8CA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8CA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8CA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8CA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22DD"/>
    <w:pPr>
      <w:spacing w:after="0" w:line="240" w:lineRule="auto"/>
      <w:contextualSpacing/>
    </w:pPr>
    <w:rPr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2DD"/>
    <w:rPr>
      <w:rFonts w:ascii="Malgun Gothic" w:eastAsia="Malgun Gothic" w:hAnsi="Malgun Gothic" w:cs="Malgun Gothic"/>
      <w:color w:val="000000" w:themeColor="text1"/>
      <w:sz w:val="56"/>
      <w:szCs w:val="56"/>
    </w:rPr>
  </w:style>
  <w:style w:type="paragraph" w:customStyle="1" w:styleId="a">
    <w:name w:val="부제목"/>
    <w:basedOn w:val="Normal"/>
    <w:next w:val="Normal"/>
    <w:link w:val="a0"/>
    <w:uiPriority w:val="11"/>
    <w:qFormat/>
    <w:rsid w:val="002868C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0">
    <w:name w:val="부제목 문자"/>
    <w:basedOn w:val="DefaultParagraphFont"/>
    <w:link w:val="a"/>
    <w:uiPriority w:val="11"/>
    <w:rsid w:val="002868CA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EF22DD"/>
    <w:rPr>
      <w:rFonts w:ascii="Malgun Gothic" w:eastAsia="Malgun Gothic" w:hAnsi="Malgun Gothic" w:cs="Malgun Gothic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2DD"/>
    <w:rPr>
      <w:rFonts w:ascii="Malgun Gothic" w:eastAsia="Malgun Gothic" w:hAnsi="Malgun Gothic" w:cs="Malgun Gothic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8C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8C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8CA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8CA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8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8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8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F22DD"/>
    <w:rPr>
      <w:rFonts w:ascii="Malgun Gothic" w:eastAsia="Malgun Gothic" w:hAnsi="Malgun Gothic" w:cs="Malgun Gothic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F22DD"/>
    <w:rPr>
      <w:rFonts w:ascii="Malgun Gothic" w:eastAsia="Malgun Gothic" w:hAnsi="Malgun Gothic" w:cs="Malgun Gothic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F22DD"/>
    <w:rPr>
      <w:rFonts w:ascii="Malgun Gothic" w:eastAsia="Malgun Gothic" w:hAnsi="Malgun Gothic" w:cs="Malgun Gothic"/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EF22DD"/>
    <w:rPr>
      <w:rFonts w:ascii="Malgun Gothic" w:eastAsia="Malgun Gothic" w:hAnsi="Malgun Gothic" w:cs="Malgun Gothic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868C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68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8C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8CA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EF22DD"/>
    <w:rPr>
      <w:rFonts w:ascii="Malgun Gothic" w:eastAsia="Malgun Gothic" w:hAnsi="Malgun Gothic" w:cs="Malgun Gothic"/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F22DD"/>
    <w:rPr>
      <w:rFonts w:ascii="Malgun Gothic" w:eastAsia="Malgun Gothic" w:hAnsi="Malgun Gothic" w:cs="Malgun Gothic"/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F22DD"/>
    <w:rPr>
      <w:rFonts w:ascii="Malgun Gothic" w:eastAsia="Malgun Gothic" w:hAnsi="Malgun Gothic" w:cs="Malgun Gothic"/>
      <w:b w:val="0"/>
      <w:bCs w:val="0"/>
      <w:smallCaps/>
      <w:spacing w:val="5"/>
    </w:rPr>
  </w:style>
  <w:style w:type="paragraph" w:customStyle="1" w:styleId="a1">
    <w:name w:val="설명"/>
    <w:basedOn w:val="Normal"/>
    <w:next w:val="Normal"/>
    <w:uiPriority w:val="35"/>
    <w:semiHidden/>
    <w:unhideWhenUsed/>
    <w:qFormat/>
    <w:rsid w:val="002868CA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customStyle="1" w:styleId="a2">
    <w:name w:val="목차 제목"/>
    <w:basedOn w:val="Heading1"/>
    <w:next w:val="Normal"/>
    <w:uiPriority w:val="39"/>
    <w:semiHidden/>
    <w:unhideWhenUsed/>
    <w:qFormat/>
    <w:rsid w:val="002868CA"/>
    <w:pPr>
      <w:outlineLvl w:val="9"/>
    </w:pPr>
  </w:style>
  <w:style w:type="paragraph" w:styleId="NoSpacing">
    <w:name w:val="No Spacing"/>
    <w:uiPriority w:val="1"/>
    <w:qFormat/>
    <w:rsid w:val="00EF22DD"/>
    <w:pPr>
      <w:spacing w:after="0" w:line="240" w:lineRule="auto"/>
    </w:pPr>
    <w:rPr>
      <w:rFonts w:ascii="Malgun Gothic" w:eastAsia="Malgun Gothic" w:hAnsi="Malgun Gothic" w:cs="Malgun Gothic"/>
    </w:rPr>
  </w:style>
  <w:style w:type="paragraph" w:styleId="ListParagraph">
    <w:name w:val="List Paragraph"/>
    <w:basedOn w:val="Normal"/>
    <w:uiPriority w:val="34"/>
    <w:qFormat/>
    <w:rsid w:val="002868C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F22DD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22DD"/>
    <w:rPr>
      <w:rFonts w:ascii="Malgun Gothic" w:eastAsia="Malgun Gothic" w:hAnsi="Malgun Gothic" w:cs="Malgun Gothi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45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D145D"/>
    <w:rPr>
      <w:rFonts w:ascii="Malgun Gothic" w:eastAsia="Malgun Gothic" w:hAnsi="Malgun Gothic" w:cs="Malgun Gothic"/>
    </w:rPr>
  </w:style>
  <w:style w:type="paragraph" w:styleId="Footer">
    <w:name w:val="footer"/>
    <w:basedOn w:val="Normal"/>
    <w:link w:val="FooterChar"/>
    <w:uiPriority w:val="99"/>
    <w:unhideWhenUsed/>
    <w:rsid w:val="00AD145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D145D"/>
    <w:rPr>
      <w:rFonts w:ascii="Malgun Gothic" w:eastAsia="Malgun Gothic" w:hAnsi="Malgun Gothic" w:cs="Malgun Gothic"/>
    </w:rPr>
  </w:style>
  <w:style w:type="table" w:styleId="TableGrid">
    <w:name w:val="Table Grid"/>
    <w:basedOn w:val="TableNormal"/>
    <w:uiPriority w:val="39"/>
    <w:rsid w:val="00AD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0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89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A18"/>
    <w:rPr>
      <w:color w:val="6B9F25" w:themeColor="hyperlink"/>
      <w:u w:val="single"/>
    </w:rPr>
  </w:style>
  <w:style w:type="paragraph" w:customStyle="1" w:styleId="FormFieldCaption">
    <w:name w:val="Form Field Caption"/>
    <w:basedOn w:val="Normal"/>
    <w:rsid w:val="00F85A81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Theme="minorEastAsia" w:hAnsi="Arial" w:cs="Arial"/>
      <w:sz w:val="16"/>
      <w:szCs w:val="16"/>
      <w:lang w:eastAsia="en-US"/>
    </w:rPr>
  </w:style>
  <w:style w:type="paragraph" w:customStyle="1" w:styleId="DataField11pt">
    <w:name w:val="Data Field 11pt"/>
    <w:basedOn w:val="Normal"/>
    <w:rsid w:val="00F85A81"/>
    <w:pPr>
      <w:autoSpaceDE w:val="0"/>
      <w:autoSpaceDN w:val="0"/>
      <w:spacing w:after="0" w:line="300" w:lineRule="exact"/>
    </w:pPr>
    <w:rPr>
      <w:rFonts w:ascii="Arial" w:eastAsiaTheme="minorEastAsia" w:hAnsi="Arial" w:cs="Arial"/>
      <w:noProof/>
      <w:szCs w:val="20"/>
      <w:lang w:eastAsia="en-US"/>
    </w:rPr>
  </w:style>
  <w:style w:type="paragraph" w:customStyle="1" w:styleId="DataField10pt">
    <w:name w:val="Data Field 10pt"/>
    <w:basedOn w:val="Normal"/>
    <w:rsid w:val="00F85A8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I\AppData\Roaming\Microsoft\Templates\&#48372;&#44256;&#49436;%20&#46356;&#51088;&#51064;(&#48708;&#50612;%20&#51080;&#51020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40D5-FE9D-4BEB-80E8-5055FD134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84D1B-B177-4FAF-A249-277D05FE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보고서 디자인(비어 있음)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KBRI</dc:creator>
  <cp:lastModifiedBy>expo expo</cp:lastModifiedBy>
  <cp:revision>5</cp:revision>
  <cp:lastPrinted>2015-02-24T07:04:00Z</cp:lastPrinted>
  <dcterms:created xsi:type="dcterms:W3CDTF">2017-05-17T05:28:00Z</dcterms:created>
  <dcterms:modified xsi:type="dcterms:W3CDTF">2018-07-18T06:29:00Z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